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E" w:rsidRDefault="007A57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年第二期职业技能鉴定安排表</w:t>
      </w:r>
    </w:p>
    <w:tbl>
      <w:tblPr>
        <w:tblW w:w="1512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503"/>
        <w:gridCol w:w="1568"/>
        <w:gridCol w:w="1711"/>
        <w:gridCol w:w="1460"/>
        <w:gridCol w:w="2214"/>
        <w:gridCol w:w="2172"/>
        <w:gridCol w:w="2168"/>
        <w:gridCol w:w="1908"/>
      </w:tblGrid>
      <w:tr w:rsidR="007A573E" w:rsidTr="008A4ECA">
        <w:trPr>
          <w:trHeight w:val="617"/>
        </w:trPr>
        <w:tc>
          <w:tcPr>
            <w:tcW w:w="41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503" w:type="dxa"/>
            <w:vAlign w:val="center"/>
          </w:tcPr>
          <w:p w:rsidR="007A573E" w:rsidRPr="008A4ECA" w:rsidRDefault="007A573E" w:rsidP="008A4ECA">
            <w:pPr>
              <w:jc w:val="center"/>
              <w:rPr>
                <w:b/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时</w:t>
            </w:r>
            <w:r w:rsidRPr="008A4ECA">
              <w:rPr>
                <w:b/>
                <w:sz w:val="24"/>
              </w:rPr>
              <w:t xml:space="preserve"> </w:t>
            </w:r>
            <w:r w:rsidRPr="008A4ECA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考</w:t>
            </w:r>
            <w:r w:rsidRPr="008A4ECA">
              <w:rPr>
                <w:b/>
                <w:sz w:val="24"/>
              </w:rPr>
              <w:t xml:space="preserve"> </w:t>
            </w:r>
            <w:r w:rsidRPr="008A4ECA">
              <w:rPr>
                <w:rFonts w:hint="eastAsia"/>
                <w:b/>
                <w:sz w:val="24"/>
              </w:rPr>
              <w:t>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地</w:t>
            </w:r>
            <w:r w:rsidRPr="008A4ECA">
              <w:rPr>
                <w:b/>
                <w:sz w:val="24"/>
              </w:rPr>
              <w:t xml:space="preserve"> </w:t>
            </w:r>
            <w:r w:rsidRPr="008A4ECA"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考</w:t>
            </w:r>
            <w:r w:rsidRPr="008A4ECA">
              <w:rPr>
                <w:b/>
                <w:sz w:val="24"/>
              </w:rPr>
              <w:t xml:space="preserve"> </w:t>
            </w:r>
            <w:r w:rsidRPr="008A4ECA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工</w:t>
            </w:r>
            <w:r w:rsidRPr="008A4ECA">
              <w:rPr>
                <w:b/>
                <w:sz w:val="24"/>
              </w:rPr>
              <w:t xml:space="preserve"> </w:t>
            </w:r>
            <w:r w:rsidRPr="008A4ECA">
              <w:rPr>
                <w:rFonts w:hint="eastAsia"/>
                <w:b/>
                <w:sz w:val="24"/>
              </w:rPr>
              <w:t>种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考评员</w:t>
            </w:r>
          </w:p>
        </w:tc>
        <w:tc>
          <w:tcPr>
            <w:tcW w:w="190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备</w:t>
            </w:r>
            <w:r w:rsidRPr="008A4ECA">
              <w:rPr>
                <w:b/>
                <w:sz w:val="24"/>
              </w:rPr>
              <w:t xml:space="preserve"> </w:t>
            </w:r>
            <w:r w:rsidRPr="008A4ECA">
              <w:rPr>
                <w:rFonts w:hint="eastAsia"/>
                <w:b/>
                <w:sz w:val="24"/>
              </w:rPr>
              <w:t>注</w:t>
            </w:r>
          </w:p>
        </w:tc>
      </w:tr>
      <w:tr w:rsidR="007A573E" w:rsidTr="008A4ECA">
        <w:trPr>
          <w:trHeight w:val="531"/>
        </w:trPr>
        <w:tc>
          <w:tcPr>
            <w:tcW w:w="418" w:type="dxa"/>
            <w:vMerge w:val="restart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理论考试</w:t>
            </w:r>
          </w:p>
        </w:tc>
        <w:tc>
          <w:tcPr>
            <w:tcW w:w="1503" w:type="dxa"/>
            <w:vMerge w:val="restart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11</w:t>
            </w:r>
            <w:r w:rsidRPr="008A4ECA">
              <w:rPr>
                <w:rFonts w:hint="eastAsia"/>
                <w:sz w:val="24"/>
              </w:rPr>
              <w:t>月</w:t>
            </w:r>
            <w:r w:rsidRPr="008A4ECA">
              <w:rPr>
                <w:sz w:val="24"/>
              </w:rPr>
              <w:t>10</w:t>
            </w:r>
            <w:r w:rsidRPr="008A4ECA">
              <w:rPr>
                <w:rFonts w:hint="eastAsia"/>
                <w:sz w:val="24"/>
              </w:rPr>
              <w:t>日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上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午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 xml:space="preserve">8:30-10:30 </w:t>
            </w: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第一考场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306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001-030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佘文赟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马爱萍</w:t>
            </w:r>
          </w:p>
        </w:tc>
        <w:tc>
          <w:tcPr>
            <w:tcW w:w="1908" w:type="dxa"/>
            <w:vMerge w:val="restart"/>
            <w:vAlign w:val="center"/>
          </w:tcPr>
          <w:p w:rsidR="007A573E" w:rsidRPr="008A4ECA" w:rsidRDefault="007A573E">
            <w:pPr>
              <w:rPr>
                <w:sz w:val="24"/>
              </w:rPr>
            </w:pPr>
            <w:r w:rsidRPr="008A4ECA">
              <w:rPr>
                <w:sz w:val="24"/>
              </w:rPr>
              <w:t>1</w:t>
            </w:r>
            <w:r w:rsidRPr="008A4ECA">
              <w:rPr>
                <w:rFonts w:hint="eastAsia"/>
                <w:sz w:val="24"/>
              </w:rPr>
              <w:t>、所有学员必须</w:t>
            </w:r>
          </w:p>
          <w:p w:rsidR="007A573E" w:rsidRPr="008A4ECA" w:rsidRDefault="007A573E">
            <w:pPr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持准考证及身份证参加鉴定。</w:t>
            </w:r>
          </w:p>
          <w:p w:rsidR="007A573E" w:rsidRPr="008A4ECA" w:rsidRDefault="007A573E">
            <w:pPr>
              <w:rPr>
                <w:sz w:val="24"/>
              </w:rPr>
            </w:pPr>
          </w:p>
          <w:p w:rsidR="007A573E" w:rsidRPr="008A4ECA" w:rsidRDefault="007A573E">
            <w:pPr>
              <w:rPr>
                <w:sz w:val="24"/>
              </w:rPr>
            </w:pPr>
            <w:r w:rsidRPr="008A4ECA">
              <w:rPr>
                <w:sz w:val="24"/>
              </w:rPr>
              <w:t>2</w:t>
            </w:r>
            <w:r w:rsidRPr="008A4ECA">
              <w:rPr>
                <w:rFonts w:hint="eastAsia"/>
                <w:sz w:val="24"/>
              </w:rPr>
              <w:t>、阅卷人</w:t>
            </w:r>
            <w:r w:rsidRPr="008A4ECA">
              <w:rPr>
                <w:rFonts w:hint="eastAsia"/>
                <w:b/>
                <w:sz w:val="24"/>
              </w:rPr>
              <w:t>：</w:t>
            </w:r>
            <w:r w:rsidRPr="008A4ECA">
              <w:rPr>
                <w:sz w:val="24"/>
              </w:rPr>
              <w:t xml:space="preserve"> </w:t>
            </w:r>
          </w:p>
          <w:p w:rsidR="007A573E" w:rsidRPr="008A4ECA" w:rsidRDefault="007A573E">
            <w:pPr>
              <w:rPr>
                <w:sz w:val="24"/>
              </w:rPr>
            </w:pPr>
            <w:r w:rsidRPr="008A4ECA">
              <w:rPr>
                <w:rFonts w:hint="eastAsia"/>
                <w:b/>
                <w:bCs/>
                <w:sz w:val="24"/>
              </w:rPr>
              <w:t>焊工</w:t>
            </w:r>
            <w:r w:rsidRPr="008A4ECA">
              <w:rPr>
                <w:rFonts w:hint="eastAsia"/>
                <w:sz w:val="24"/>
              </w:rPr>
              <w:t>：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李志胜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张菩信</w:t>
            </w:r>
          </w:p>
          <w:p w:rsidR="007A573E" w:rsidRPr="008A4ECA" w:rsidRDefault="007A573E">
            <w:pPr>
              <w:rPr>
                <w:sz w:val="24"/>
              </w:rPr>
            </w:pPr>
          </w:p>
          <w:p w:rsidR="007A573E" w:rsidRPr="008A4ECA" w:rsidRDefault="007A573E">
            <w:pPr>
              <w:rPr>
                <w:sz w:val="24"/>
              </w:rPr>
            </w:pPr>
            <w:r w:rsidRPr="008A4ECA">
              <w:rPr>
                <w:rFonts w:hint="eastAsia"/>
                <w:b/>
                <w:bCs/>
                <w:sz w:val="24"/>
              </w:rPr>
              <w:t>电工</w:t>
            </w:r>
            <w:r w:rsidRPr="008A4ECA">
              <w:rPr>
                <w:rFonts w:hint="eastAsia"/>
                <w:sz w:val="24"/>
              </w:rPr>
              <w:t>：</w:t>
            </w:r>
          </w:p>
          <w:p w:rsidR="007A573E" w:rsidRPr="008A4ECA" w:rsidRDefault="007A573E">
            <w:pPr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石元兴</w:t>
            </w:r>
          </w:p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  <w:r w:rsidRPr="008A4ECA">
              <w:rPr>
                <w:rFonts w:hint="eastAsia"/>
                <w:b/>
                <w:bCs/>
                <w:sz w:val="24"/>
              </w:rPr>
              <w:t>汽修</w:t>
            </w:r>
            <w:r w:rsidRPr="008A4ECA">
              <w:rPr>
                <w:rFonts w:hint="eastAsia"/>
                <w:sz w:val="24"/>
              </w:rPr>
              <w:t>：</w:t>
            </w:r>
          </w:p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王正保</w:t>
            </w:r>
            <w:r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孟智勇</w:t>
            </w:r>
          </w:p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  <w:r w:rsidRPr="008A4ECA">
              <w:rPr>
                <w:rFonts w:hint="eastAsia"/>
                <w:b/>
                <w:bCs/>
                <w:sz w:val="24"/>
              </w:rPr>
              <w:t>保育员：</w:t>
            </w:r>
            <w:r w:rsidRPr="008A4ECA">
              <w:rPr>
                <w:rFonts w:hint="eastAsia"/>
                <w:sz w:val="24"/>
              </w:rPr>
              <w:t>马爱萍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毛凤翥</w:t>
            </w:r>
          </w:p>
        </w:tc>
      </w:tr>
      <w:tr w:rsidR="007A573E" w:rsidTr="008A4ECA">
        <w:trPr>
          <w:trHeight w:val="452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第二考场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307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031-060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潘尚芬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马皎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447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第三考场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308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061-090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7A573E">
            <w:pPr>
              <w:ind w:firstLineChars="722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183A57">
            <w:pPr>
              <w:rPr>
                <w:sz w:val="24"/>
              </w:rPr>
            </w:pPr>
            <w:r w:rsidRPr="008A4ECA">
              <w:rPr>
                <w:sz w:val="24"/>
              </w:rPr>
              <w:t xml:space="preserve">   </w:t>
            </w:r>
            <w:r w:rsidRPr="008A4ECA">
              <w:rPr>
                <w:rFonts w:hint="eastAsia"/>
                <w:sz w:val="24"/>
              </w:rPr>
              <w:t>韩</w:t>
            </w:r>
            <w:r>
              <w:rPr>
                <w:rFonts w:hint="eastAsia"/>
                <w:sz w:val="24"/>
              </w:rPr>
              <w:t>君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马一梅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544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第四考场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310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091-120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7A573E">
            <w:pPr>
              <w:ind w:firstLineChars="7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毛凤翥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鲁述霞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544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第五考场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311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121-150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7A573E">
            <w:pPr>
              <w:ind w:firstLineChars="7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谢云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李作宬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544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第六考场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312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151-180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7A573E">
            <w:pPr>
              <w:ind w:firstLineChars="7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郭淼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张琼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544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第七考场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314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181-208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7A573E">
            <w:pPr>
              <w:ind w:firstLineChars="7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梁健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王正保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922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第八考场</w:t>
            </w:r>
          </w:p>
        </w:tc>
        <w:tc>
          <w:tcPr>
            <w:tcW w:w="1711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博智楼</w:t>
            </w:r>
            <w:r w:rsidRPr="008A4ECA">
              <w:rPr>
                <w:sz w:val="24"/>
              </w:rPr>
              <w:t>316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460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209-229</w:t>
            </w:r>
          </w:p>
        </w:tc>
        <w:tc>
          <w:tcPr>
            <w:tcW w:w="4386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焊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工</w:t>
            </w:r>
            <w:r w:rsidRPr="008A4ECA">
              <w:rPr>
                <w:sz w:val="24"/>
              </w:rPr>
              <w:t xml:space="preserve">   </w:t>
            </w:r>
            <w:r w:rsidRPr="008A4ECA">
              <w:rPr>
                <w:rFonts w:hint="eastAsia"/>
                <w:sz w:val="24"/>
              </w:rPr>
              <w:t>汽车维修</w:t>
            </w:r>
            <w:r w:rsidRPr="008A4ECA">
              <w:rPr>
                <w:sz w:val="24"/>
              </w:rPr>
              <w:t xml:space="preserve">    </w:t>
            </w:r>
            <w:r w:rsidRPr="008A4ECA">
              <w:rPr>
                <w:rFonts w:hint="eastAsia"/>
                <w:sz w:val="24"/>
              </w:rPr>
              <w:t>电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工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7A573E">
            <w:pPr>
              <w:ind w:firstLineChars="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李志胜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石元兴</w:t>
            </w:r>
            <w:r w:rsidRPr="008A4ECA">
              <w:rPr>
                <w:sz w:val="24"/>
              </w:rPr>
              <w:t xml:space="preserve"> 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543"/>
        </w:trPr>
        <w:tc>
          <w:tcPr>
            <w:tcW w:w="418" w:type="dxa"/>
            <w:vMerge w:val="restart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技能操作</w:t>
            </w:r>
          </w:p>
        </w:tc>
        <w:tc>
          <w:tcPr>
            <w:tcW w:w="1503" w:type="dxa"/>
            <w:vMerge w:val="restart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sz w:val="24"/>
              </w:rPr>
              <w:t>11</w:t>
            </w:r>
            <w:r w:rsidRPr="008A4ECA">
              <w:rPr>
                <w:rFonts w:hint="eastAsia"/>
                <w:sz w:val="24"/>
              </w:rPr>
              <w:t>月</w:t>
            </w:r>
            <w:r w:rsidRPr="008A4ECA">
              <w:rPr>
                <w:sz w:val="24"/>
              </w:rPr>
              <w:t>10</w:t>
            </w:r>
            <w:r w:rsidRPr="008A4ECA">
              <w:rPr>
                <w:rFonts w:hint="eastAsia"/>
                <w:sz w:val="24"/>
              </w:rPr>
              <w:t>日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上午</w:t>
            </w:r>
            <w:r w:rsidRPr="008A4ECA">
              <w:rPr>
                <w:sz w:val="24"/>
              </w:rPr>
              <w:t>10:30-12:00</w:t>
            </w:r>
          </w:p>
          <w:p w:rsidR="007A573E" w:rsidRPr="008A4ECA" w:rsidRDefault="007A573E" w:rsidP="007A573E">
            <w:pPr>
              <w:ind w:leftChars="67" w:left="31680"/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下午</w:t>
            </w:r>
            <w:r w:rsidRPr="008A4ECA">
              <w:rPr>
                <w:sz w:val="24"/>
              </w:rPr>
              <w:t>2:30-5:00</w:t>
            </w: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工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种</w:t>
            </w:r>
          </w:p>
        </w:tc>
        <w:tc>
          <w:tcPr>
            <w:tcW w:w="3171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保育员</w:t>
            </w:r>
          </w:p>
        </w:tc>
        <w:tc>
          <w:tcPr>
            <w:tcW w:w="2214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焊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工</w:t>
            </w:r>
          </w:p>
        </w:tc>
        <w:tc>
          <w:tcPr>
            <w:tcW w:w="2172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汽车修理工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电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工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7A573E">
            <w:pPr>
              <w:ind w:left="31680" w:hangingChars="50" w:firstLine="31680"/>
              <w:rPr>
                <w:sz w:val="24"/>
              </w:rPr>
            </w:pPr>
          </w:p>
        </w:tc>
      </w:tr>
      <w:tr w:rsidR="007A573E" w:rsidTr="008A4ECA">
        <w:trPr>
          <w:trHeight w:val="617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地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点</w:t>
            </w:r>
          </w:p>
        </w:tc>
        <w:tc>
          <w:tcPr>
            <w:tcW w:w="3171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学前实训室</w:t>
            </w:r>
          </w:p>
        </w:tc>
        <w:tc>
          <w:tcPr>
            <w:tcW w:w="2214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原农校</w:t>
            </w:r>
          </w:p>
        </w:tc>
        <w:tc>
          <w:tcPr>
            <w:tcW w:w="2172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汽车医院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强技楼</w:t>
            </w:r>
            <w:r w:rsidRPr="008A4ECA">
              <w:rPr>
                <w:sz w:val="24"/>
              </w:rPr>
              <w:t>216</w:t>
            </w:r>
            <w:r w:rsidRPr="008A4ECA">
              <w:rPr>
                <w:rFonts w:hint="eastAsia"/>
                <w:sz w:val="24"/>
              </w:rPr>
              <w:t>室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</w:tr>
      <w:tr w:rsidR="007A573E" w:rsidTr="008A4ECA">
        <w:trPr>
          <w:trHeight w:val="793"/>
        </w:trPr>
        <w:tc>
          <w:tcPr>
            <w:tcW w:w="41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考评员</w:t>
            </w:r>
          </w:p>
        </w:tc>
        <w:tc>
          <w:tcPr>
            <w:tcW w:w="3171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马爱萍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马一梅</w:t>
            </w:r>
            <w:r w:rsidRPr="008A4ECA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马丽杰</w:t>
            </w:r>
          </w:p>
          <w:p w:rsidR="007A573E" w:rsidRDefault="007A573E" w:rsidP="00183A5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马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皎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毛凤翥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郭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淼</w:t>
            </w:r>
          </w:p>
          <w:p w:rsidR="007A573E" w:rsidRDefault="007A573E" w:rsidP="007A573E">
            <w:pPr>
              <w:ind w:firstLineChars="5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李林娜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马丽娟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燕</w:t>
            </w:r>
          </w:p>
          <w:p w:rsidR="007A573E" w:rsidRPr="008A4ECA" w:rsidRDefault="007A573E" w:rsidP="00183A5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越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马旭芳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马海渊</w:t>
            </w:r>
          </w:p>
        </w:tc>
        <w:tc>
          <w:tcPr>
            <w:tcW w:w="2214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李志胜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张菩信</w:t>
            </w:r>
          </w:p>
        </w:tc>
        <w:tc>
          <w:tcPr>
            <w:tcW w:w="2172" w:type="dxa"/>
            <w:vAlign w:val="center"/>
          </w:tcPr>
          <w:p w:rsidR="007A573E" w:rsidRPr="008A4ECA" w:rsidRDefault="007A573E" w:rsidP="007A573E">
            <w:pPr>
              <w:ind w:firstLineChars="100" w:firstLine="31680"/>
              <w:jc w:val="left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王正宝</w:t>
            </w:r>
            <w:r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孟智勇</w:t>
            </w:r>
          </w:p>
        </w:tc>
        <w:tc>
          <w:tcPr>
            <w:tcW w:w="2168" w:type="dxa"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石元兴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ascii="宋体" w:hAnsi="宋体" w:hint="eastAsia"/>
                <w:sz w:val="24"/>
              </w:rPr>
              <w:t>卜明杰</w:t>
            </w:r>
            <w:r w:rsidRPr="008A4ECA">
              <w:rPr>
                <w:sz w:val="24"/>
              </w:rPr>
              <w:t xml:space="preserve">  </w:t>
            </w:r>
          </w:p>
          <w:p w:rsidR="007A573E" w:rsidRPr="008A4ECA" w:rsidRDefault="007A573E" w:rsidP="008A4ECA">
            <w:pPr>
              <w:jc w:val="center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>李作宬</w:t>
            </w:r>
          </w:p>
        </w:tc>
        <w:tc>
          <w:tcPr>
            <w:tcW w:w="1908" w:type="dxa"/>
            <w:vMerge/>
            <w:vAlign w:val="center"/>
          </w:tcPr>
          <w:p w:rsidR="007A573E" w:rsidRPr="008A4ECA" w:rsidRDefault="007A573E" w:rsidP="008A4ECA">
            <w:pPr>
              <w:jc w:val="center"/>
              <w:rPr>
                <w:sz w:val="24"/>
              </w:rPr>
            </w:pPr>
          </w:p>
        </w:tc>
      </w:tr>
      <w:tr w:rsidR="007A573E" w:rsidTr="008A4ECA">
        <w:trPr>
          <w:trHeight w:val="362"/>
        </w:trPr>
        <w:tc>
          <w:tcPr>
            <w:tcW w:w="1921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b/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工作人员</w:t>
            </w:r>
          </w:p>
        </w:tc>
        <w:tc>
          <w:tcPr>
            <w:tcW w:w="13200" w:type="dxa"/>
            <w:gridSpan w:val="7"/>
            <w:vAlign w:val="center"/>
          </w:tcPr>
          <w:p w:rsidR="007A573E" w:rsidRPr="008A4ECA" w:rsidRDefault="007A573E" w:rsidP="00D34FF6">
            <w:pPr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 xml:space="preserve">材料购置：李作宬　</w:t>
            </w:r>
            <w:r w:rsidRPr="008A4ECA">
              <w:rPr>
                <w:sz w:val="24"/>
              </w:rPr>
              <w:t xml:space="preserve">              </w:t>
            </w:r>
            <w:r w:rsidRPr="008A4ECA">
              <w:rPr>
                <w:rFonts w:hint="eastAsia"/>
                <w:sz w:val="24"/>
              </w:rPr>
              <w:t>收发试卷：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>马兰花</w:t>
            </w:r>
            <w:r w:rsidRPr="008A4ECA">
              <w:rPr>
                <w:sz w:val="24"/>
              </w:rPr>
              <w:t xml:space="preserve">     </w:t>
            </w:r>
            <w:r w:rsidRPr="008A4ECA">
              <w:rPr>
                <w:rFonts w:hint="eastAsia"/>
                <w:sz w:val="24"/>
              </w:rPr>
              <w:t>马小燕</w:t>
            </w:r>
            <w:r w:rsidRPr="008A4ECA">
              <w:rPr>
                <w:sz w:val="24"/>
              </w:rPr>
              <w:t xml:space="preserve">        </w:t>
            </w:r>
            <w:r w:rsidRPr="008A4ECA">
              <w:rPr>
                <w:rFonts w:hint="eastAsia"/>
                <w:sz w:val="24"/>
              </w:rPr>
              <w:t xml:space="preserve">　　　</w:t>
            </w:r>
          </w:p>
        </w:tc>
      </w:tr>
      <w:tr w:rsidR="007A573E" w:rsidTr="008A4ECA">
        <w:trPr>
          <w:trHeight w:val="370"/>
        </w:trPr>
        <w:tc>
          <w:tcPr>
            <w:tcW w:w="1921" w:type="dxa"/>
            <w:gridSpan w:val="2"/>
            <w:vAlign w:val="center"/>
          </w:tcPr>
          <w:p w:rsidR="007A573E" w:rsidRPr="008A4ECA" w:rsidRDefault="007A573E" w:rsidP="008A4ECA">
            <w:pPr>
              <w:jc w:val="center"/>
              <w:rPr>
                <w:b/>
                <w:sz w:val="24"/>
              </w:rPr>
            </w:pPr>
            <w:r w:rsidRPr="008A4ECA">
              <w:rPr>
                <w:rFonts w:hint="eastAsia"/>
                <w:b/>
                <w:sz w:val="24"/>
              </w:rPr>
              <w:t>督</w:t>
            </w:r>
            <w:r w:rsidRPr="008A4ECA">
              <w:rPr>
                <w:b/>
                <w:sz w:val="24"/>
              </w:rPr>
              <w:t xml:space="preserve">   </w:t>
            </w:r>
            <w:r w:rsidRPr="008A4ECA">
              <w:rPr>
                <w:rFonts w:hint="eastAsia"/>
                <w:b/>
                <w:sz w:val="24"/>
              </w:rPr>
              <w:t>导</w:t>
            </w:r>
          </w:p>
        </w:tc>
        <w:tc>
          <w:tcPr>
            <w:tcW w:w="13200" w:type="dxa"/>
            <w:gridSpan w:val="7"/>
            <w:vAlign w:val="center"/>
          </w:tcPr>
          <w:p w:rsidR="007A573E" w:rsidRPr="008A4ECA" w:rsidRDefault="007A573E" w:rsidP="007A573E">
            <w:pPr>
              <w:ind w:firstLineChars="550" w:firstLine="31680"/>
              <w:rPr>
                <w:sz w:val="24"/>
              </w:rPr>
            </w:pPr>
            <w:r w:rsidRPr="008A4ECA">
              <w:rPr>
                <w:rFonts w:hint="eastAsia"/>
                <w:sz w:val="24"/>
              </w:rPr>
              <w:t xml:space="preserve">马绍武　</w:t>
            </w:r>
            <w:r w:rsidRPr="008A4ECA">
              <w:rPr>
                <w:sz w:val="24"/>
              </w:rPr>
              <w:t xml:space="preserve">  </w:t>
            </w:r>
            <w:r w:rsidRPr="008A4ECA">
              <w:rPr>
                <w:rFonts w:hint="eastAsia"/>
                <w:sz w:val="24"/>
              </w:rPr>
              <w:t>向建平</w:t>
            </w:r>
            <w:r w:rsidRPr="008A4ECA">
              <w:rPr>
                <w:sz w:val="24"/>
              </w:rPr>
              <w:t xml:space="preserve">    </w:t>
            </w:r>
            <w:r w:rsidRPr="008A4ECA">
              <w:rPr>
                <w:rFonts w:hint="eastAsia"/>
                <w:sz w:val="24"/>
              </w:rPr>
              <w:t>何得平</w:t>
            </w:r>
            <w:r w:rsidRPr="008A4ECA">
              <w:rPr>
                <w:sz w:val="24"/>
              </w:rPr>
              <w:t xml:space="preserve"> </w:t>
            </w:r>
            <w:r w:rsidRPr="008A4ECA">
              <w:rPr>
                <w:rFonts w:hint="eastAsia"/>
                <w:sz w:val="24"/>
              </w:rPr>
              <w:t xml:space="preserve">　刘贵平</w:t>
            </w:r>
            <w:r w:rsidRPr="008A4ECA">
              <w:rPr>
                <w:sz w:val="24"/>
              </w:rPr>
              <w:t xml:space="preserve">   </w:t>
            </w:r>
            <w:r w:rsidRPr="008A4ECA">
              <w:rPr>
                <w:rFonts w:hint="eastAsia"/>
                <w:sz w:val="24"/>
              </w:rPr>
              <w:t>马毅莉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苏华</w:t>
            </w:r>
          </w:p>
        </w:tc>
      </w:tr>
    </w:tbl>
    <w:p w:rsidR="007A573E" w:rsidRDefault="007A573E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临夏州第六国家职业技能鉴定所</w:t>
      </w:r>
    </w:p>
    <w:p w:rsidR="007A573E" w:rsidRDefault="007A57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2018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sectPr w:rsidR="007A573E" w:rsidSect="00D51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851" w:right="1134" w:bottom="851" w:left="1134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3E" w:rsidRDefault="007A573E">
      <w:r>
        <w:separator/>
      </w:r>
    </w:p>
  </w:endnote>
  <w:endnote w:type="continuationSeparator" w:id="0">
    <w:p w:rsidR="007A573E" w:rsidRDefault="007A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E" w:rsidRDefault="007A5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E" w:rsidRDefault="007A5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E" w:rsidRDefault="007A5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3E" w:rsidRDefault="007A573E">
      <w:r>
        <w:separator/>
      </w:r>
    </w:p>
  </w:footnote>
  <w:footnote w:type="continuationSeparator" w:id="0">
    <w:p w:rsidR="007A573E" w:rsidRDefault="007A5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E" w:rsidRDefault="007A5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E" w:rsidRDefault="007A57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E" w:rsidRDefault="007A5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F84"/>
    <w:rsid w:val="000038AD"/>
    <w:rsid w:val="00012297"/>
    <w:rsid w:val="000617A1"/>
    <w:rsid w:val="000C4B39"/>
    <w:rsid w:val="000E546D"/>
    <w:rsid w:val="000E7E06"/>
    <w:rsid w:val="00147B3C"/>
    <w:rsid w:val="00151F6A"/>
    <w:rsid w:val="0017624C"/>
    <w:rsid w:val="00183A57"/>
    <w:rsid w:val="00192513"/>
    <w:rsid w:val="00196605"/>
    <w:rsid w:val="001B4A1E"/>
    <w:rsid w:val="001C7AB1"/>
    <w:rsid w:val="002419FB"/>
    <w:rsid w:val="00260F69"/>
    <w:rsid w:val="00267447"/>
    <w:rsid w:val="00276394"/>
    <w:rsid w:val="00280D1E"/>
    <w:rsid w:val="00297BC5"/>
    <w:rsid w:val="002A11E8"/>
    <w:rsid w:val="002A1C7E"/>
    <w:rsid w:val="002C442C"/>
    <w:rsid w:val="002D7242"/>
    <w:rsid w:val="002E13BA"/>
    <w:rsid w:val="002E3628"/>
    <w:rsid w:val="002E4693"/>
    <w:rsid w:val="00301D4F"/>
    <w:rsid w:val="00326CC0"/>
    <w:rsid w:val="003B3190"/>
    <w:rsid w:val="003E0CAC"/>
    <w:rsid w:val="003E4C43"/>
    <w:rsid w:val="00401AD8"/>
    <w:rsid w:val="004030B8"/>
    <w:rsid w:val="0042332A"/>
    <w:rsid w:val="00430B75"/>
    <w:rsid w:val="00437ACB"/>
    <w:rsid w:val="004516A2"/>
    <w:rsid w:val="00476FC9"/>
    <w:rsid w:val="00477ED5"/>
    <w:rsid w:val="004826BC"/>
    <w:rsid w:val="0048593C"/>
    <w:rsid w:val="00495666"/>
    <w:rsid w:val="004C5C1D"/>
    <w:rsid w:val="004D696B"/>
    <w:rsid w:val="00512823"/>
    <w:rsid w:val="005945F1"/>
    <w:rsid w:val="00596909"/>
    <w:rsid w:val="00596C15"/>
    <w:rsid w:val="005A2161"/>
    <w:rsid w:val="005A3AD3"/>
    <w:rsid w:val="005A5726"/>
    <w:rsid w:val="005D3F7C"/>
    <w:rsid w:val="005F1933"/>
    <w:rsid w:val="005F71EC"/>
    <w:rsid w:val="006064E4"/>
    <w:rsid w:val="006160C5"/>
    <w:rsid w:val="006605B3"/>
    <w:rsid w:val="00672804"/>
    <w:rsid w:val="006A1C88"/>
    <w:rsid w:val="006A4488"/>
    <w:rsid w:val="006A683A"/>
    <w:rsid w:val="006C2312"/>
    <w:rsid w:val="0070730E"/>
    <w:rsid w:val="007238D3"/>
    <w:rsid w:val="00723EFA"/>
    <w:rsid w:val="00725CBC"/>
    <w:rsid w:val="00730DA9"/>
    <w:rsid w:val="00742BF8"/>
    <w:rsid w:val="00757768"/>
    <w:rsid w:val="007605F9"/>
    <w:rsid w:val="00760B70"/>
    <w:rsid w:val="007726F4"/>
    <w:rsid w:val="0078693B"/>
    <w:rsid w:val="007949A6"/>
    <w:rsid w:val="00797A8D"/>
    <w:rsid w:val="007A573E"/>
    <w:rsid w:val="007E1716"/>
    <w:rsid w:val="007F2003"/>
    <w:rsid w:val="007F303F"/>
    <w:rsid w:val="007F7D69"/>
    <w:rsid w:val="008328CE"/>
    <w:rsid w:val="0083328D"/>
    <w:rsid w:val="0084691B"/>
    <w:rsid w:val="008562D8"/>
    <w:rsid w:val="008A4ECA"/>
    <w:rsid w:val="008A66FA"/>
    <w:rsid w:val="008B7AA0"/>
    <w:rsid w:val="008D48CC"/>
    <w:rsid w:val="00930E0D"/>
    <w:rsid w:val="00930ECA"/>
    <w:rsid w:val="009319F9"/>
    <w:rsid w:val="00935662"/>
    <w:rsid w:val="00975F35"/>
    <w:rsid w:val="009A378E"/>
    <w:rsid w:val="009A3B4E"/>
    <w:rsid w:val="009B6E78"/>
    <w:rsid w:val="009D186C"/>
    <w:rsid w:val="009E1E30"/>
    <w:rsid w:val="009F3C6F"/>
    <w:rsid w:val="00A01D9E"/>
    <w:rsid w:val="00A06B2C"/>
    <w:rsid w:val="00A144A9"/>
    <w:rsid w:val="00A37C1A"/>
    <w:rsid w:val="00A54162"/>
    <w:rsid w:val="00A86F4B"/>
    <w:rsid w:val="00A94F35"/>
    <w:rsid w:val="00AD0779"/>
    <w:rsid w:val="00AD5181"/>
    <w:rsid w:val="00AD59EC"/>
    <w:rsid w:val="00AF3B4E"/>
    <w:rsid w:val="00B520E2"/>
    <w:rsid w:val="00B55A17"/>
    <w:rsid w:val="00B55A4B"/>
    <w:rsid w:val="00B60761"/>
    <w:rsid w:val="00B77B8B"/>
    <w:rsid w:val="00BD483A"/>
    <w:rsid w:val="00BE062A"/>
    <w:rsid w:val="00BF6F84"/>
    <w:rsid w:val="00C52B19"/>
    <w:rsid w:val="00C63D4A"/>
    <w:rsid w:val="00CA4C84"/>
    <w:rsid w:val="00CC4691"/>
    <w:rsid w:val="00CE0DB2"/>
    <w:rsid w:val="00CF1B15"/>
    <w:rsid w:val="00D03B98"/>
    <w:rsid w:val="00D0570A"/>
    <w:rsid w:val="00D15657"/>
    <w:rsid w:val="00D167A5"/>
    <w:rsid w:val="00D34FF6"/>
    <w:rsid w:val="00D47792"/>
    <w:rsid w:val="00D513C2"/>
    <w:rsid w:val="00D533E6"/>
    <w:rsid w:val="00D57138"/>
    <w:rsid w:val="00D65217"/>
    <w:rsid w:val="00D665A0"/>
    <w:rsid w:val="00D81418"/>
    <w:rsid w:val="00D81B3E"/>
    <w:rsid w:val="00D92205"/>
    <w:rsid w:val="00DB5AAF"/>
    <w:rsid w:val="00DE2A38"/>
    <w:rsid w:val="00E208C5"/>
    <w:rsid w:val="00E46CBE"/>
    <w:rsid w:val="00E5021D"/>
    <w:rsid w:val="00E52DDC"/>
    <w:rsid w:val="00E534B1"/>
    <w:rsid w:val="00E84622"/>
    <w:rsid w:val="00EE67FD"/>
    <w:rsid w:val="00EF6A0A"/>
    <w:rsid w:val="00F24A52"/>
    <w:rsid w:val="00F8099C"/>
    <w:rsid w:val="00F81559"/>
    <w:rsid w:val="00FC5837"/>
    <w:rsid w:val="00FE0BC0"/>
    <w:rsid w:val="02C82943"/>
    <w:rsid w:val="02E01251"/>
    <w:rsid w:val="05FB75CE"/>
    <w:rsid w:val="063C5B01"/>
    <w:rsid w:val="0C712910"/>
    <w:rsid w:val="0F5A4EE8"/>
    <w:rsid w:val="10786459"/>
    <w:rsid w:val="15502894"/>
    <w:rsid w:val="264123E3"/>
    <w:rsid w:val="2F4835AE"/>
    <w:rsid w:val="3FC6606A"/>
    <w:rsid w:val="4E132929"/>
    <w:rsid w:val="4E6E3F21"/>
    <w:rsid w:val="554B4D15"/>
    <w:rsid w:val="55E83E2A"/>
    <w:rsid w:val="591A17F3"/>
    <w:rsid w:val="64560CED"/>
    <w:rsid w:val="68BA3F8C"/>
    <w:rsid w:val="6C060090"/>
    <w:rsid w:val="7519689C"/>
    <w:rsid w:val="760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13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513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D513C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127</Words>
  <Characters>724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2013年第一期（在校生）职业技能鉴定安排表</dc:title>
  <dc:subject/>
  <dc:creator>佘文赟</dc:creator>
  <cp:keywords/>
  <dc:description/>
  <cp:lastModifiedBy>NELL</cp:lastModifiedBy>
  <cp:revision>6</cp:revision>
  <cp:lastPrinted>2018-11-07T02:16:00Z</cp:lastPrinted>
  <dcterms:created xsi:type="dcterms:W3CDTF">2018-11-07T02:16:00Z</dcterms:created>
  <dcterms:modified xsi:type="dcterms:W3CDTF">2018-12-14T02:55:00Z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